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0A" w:rsidRPr="000A19F9" w:rsidRDefault="00E95B0A">
      <w:pPr>
        <w:ind w:left="-180"/>
        <w:rPr>
          <w:rFonts w:ascii="Calibri" w:hAnsi="Calibri"/>
          <w:sz w:val="18"/>
        </w:rPr>
      </w:pPr>
    </w:p>
    <w:tbl>
      <w:tblPr>
        <w:tblpPr w:leftFromText="180" w:rightFromText="180" w:vertAnchor="page" w:horzAnchor="margin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230"/>
        <w:gridCol w:w="4320"/>
      </w:tblGrid>
      <w:tr w:rsidR="00BD4DD4" w:rsidRPr="000A19F9" w:rsidTr="001D5532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4608" w:type="dxa"/>
            <w:tcBorders>
              <w:bottom w:val="single" w:sz="4" w:space="0" w:color="auto"/>
            </w:tcBorders>
          </w:tcPr>
          <w:p w:rsidR="00BD4DD4" w:rsidRPr="009670A3" w:rsidRDefault="00BD4DD4" w:rsidP="001D5532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9670A3">
              <w:rPr>
                <w:rFonts w:ascii="Calibri" w:hAnsi="Calibri"/>
                <w:sz w:val="22"/>
                <w:szCs w:val="22"/>
              </w:rPr>
              <w:t xml:space="preserve">Child’s Name    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D4DD4" w:rsidRPr="009670A3" w:rsidRDefault="00BD4DD4" w:rsidP="001D553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670A3">
              <w:rPr>
                <w:rFonts w:ascii="Calibri" w:hAnsi="Calibri"/>
                <w:b/>
                <w:sz w:val="22"/>
                <w:szCs w:val="22"/>
              </w:rPr>
              <w:t>ILP</w:t>
            </w:r>
            <w:r w:rsidR="00721A2E" w:rsidRPr="009670A3">
              <w:rPr>
                <w:rFonts w:ascii="Calibri" w:hAnsi="Calibri"/>
                <w:b/>
                <w:sz w:val="22"/>
                <w:szCs w:val="22"/>
              </w:rPr>
              <w:t xml:space="preserve"> Goal - TS GOLD objective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D4DD4" w:rsidRPr="009670A3" w:rsidRDefault="00BD4DD4" w:rsidP="001D553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670A3">
              <w:rPr>
                <w:rFonts w:ascii="Calibri" w:hAnsi="Calibri"/>
                <w:b/>
                <w:sz w:val="22"/>
                <w:szCs w:val="22"/>
              </w:rPr>
              <w:t>IEP</w:t>
            </w:r>
            <w:r w:rsidR="00B01949" w:rsidRPr="009670A3">
              <w:rPr>
                <w:rFonts w:ascii="Calibri" w:hAnsi="Calibri"/>
                <w:b/>
                <w:sz w:val="22"/>
                <w:szCs w:val="22"/>
              </w:rPr>
              <w:t xml:space="preserve"> Goal/s (if applicable) / TSG g</w:t>
            </w:r>
            <w:r w:rsidR="00721A2E" w:rsidRPr="009670A3">
              <w:rPr>
                <w:rFonts w:ascii="Calibri" w:hAnsi="Calibri"/>
                <w:b/>
                <w:sz w:val="22"/>
                <w:szCs w:val="22"/>
              </w:rPr>
              <w:t>oals</w:t>
            </w:r>
            <w:r w:rsidR="00B01949" w:rsidRPr="009670A3">
              <w:rPr>
                <w:rFonts w:ascii="Calibri" w:hAnsi="Calibri"/>
                <w:b/>
                <w:sz w:val="22"/>
                <w:szCs w:val="22"/>
              </w:rPr>
              <w:t xml:space="preserve"> as it relates to the IEP Goal/s</w:t>
            </w:r>
          </w:p>
        </w:tc>
      </w:tr>
      <w:tr w:rsidR="00BD4DD4" w:rsidRPr="000A19F9" w:rsidTr="001D553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08" w:type="dxa"/>
            <w:vAlign w:val="bottom"/>
          </w:tcPr>
          <w:p w:rsidR="00BD4DD4" w:rsidRPr="00672CE4" w:rsidRDefault="00B01949" w:rsidP="001D5532">
            <w:pPr>
              <w:rPr>
                <w:rFonts w:ascii="Calibri" w:hAnsi="Calibri"/>
                <w:color w:val="AEAAAA"/>
                <w:sz w:val="18"/>
              </w:rPr>
            </w:pPr>
            <w:r w:rsidRPr="00672CE4">
              <w:rPr>
                <w:rFonts w:ascii="Calibri" w:hAnsi="Calibri"/>
                <w:color w:val="AEAAAA"/>
                <w:sz w:val="18"/>
              </w:rPr>
              <w:t xml:space="preserve">1. </w:t>
            </w:r>
            <w:r w:rsidR="006057F0" w:rsidRPr="00672CE4">
              <w:rPr>
                <w:rFonts w:ascii="Calibri" w:hAnsi="Calibri"/>
                <w:color w:val="AEAAAA"/>
                <w:sz w:val="18"/>
              </w:rPr>
              <w:t>(Example) Christine Blaire</w:t>
            </w:r>
          </w:p>
        </w:tc>
        <w:tc>
          <w:tcPr>
            <w:tcW w:w="4230" w:type="dxa"/>
          </w:tcPr>
          <w:p w:rsidR="00B01949" w:rsidRPr="00672CE4" w:rsidRDefault="00BD4DD4" w:rsidP="001D5532">
            <w:pPr>
              <w:rPr>
                <w:rFonts w:ascii="Calibri" w:hAnsi="Calibri"/>
                <w:color w:val="AEAAAA"/>
                <w:sz w:val="18"/>
              </w:rPr>
            </w:pPr>
            <w:r w:rsidRPr="00672CE4">
              <w:rPr>
                <w:rFonts w:ascii="Calibri" w:hAnsi="Calibri"/>
                <w:color w:val="AEAAAA"/>
                <w:sz w:val="18"/>
              </w:rPr>
              <w:t xml:space="preserve"> </w:t>
            </w:r>
          </w:p>
          <w:p w:rsidR="006057F0" w:rsidRPr="00672CE4" w:rsidRDefault="006057F0" w:rsidP="001D5532">
            <w:pPr>
              <w:rPr>
                <w:rFonts w:ascii="Calibri" w:hAnsi="Calibri"/>
                <w:color w:val="AEAAAA"/>
                <w:sz w:val="18"/>
              </w:rPr>
            </w:pPr>
            <w:r w:rsidRPr="00672CE4">
              <w:rPr>
                <w:rFonts w:ascii="Calibri" w:hAnsi="Calibri"/>
                <w:color w:val="AEAAAA"/>
                <w:sz w:val="18"/>
              </w:rPr>
              <w:t xml:space="preserve">20a- counting to 10                      </w:t>
            </w:r>
          </w:p>
        </w:tc>
        <w:tc>
          <w:tcPr>
            <w:tcW w:w="4320" w:type="dxa"/>
          </w:tcPr>
          <w:p w:rsidR="00B01949" w:rsidRPr="00672CE4" w:rsidRDefault="00B01949" w:rsidP="001D5532">
            <w:pPr>
              <w:rPr>
                <w:rFonts w:ascii="Calibri" w:hAnsi="Calibri"/>
                <w:color w:val="AEAAAA"/>
                <w:sz w:val="18"/>
              </w:rPr>
            </w:pPr>
          </w:p>
          <w:p w:rsidR="00BD4DD4" w:rsidRPr="00672CE4" w:rsidRDefault="006057F0" w:rsidP="001D5532">
            <w:pPr>
              <w:rPr>
                <w:rFonts w:ascii="Calibri" w:hAnsi="Calibri"/>
                <w:color w:val="AEAAAA"/>
                <w:sz w:val="18"/>
              </w:rPr>
            </w:pPr>
            <w:r w:rsidRPr="00672CE4">
              <w:rPr>
                <w:rFonts w:ascii="Calibri" w:hAnsi="Calibri"/>
                <w:color w:val="AEAAAA"/>
                <w:sz w:val="18"/>
              </w:rPr>
              <w:t>Communication</w:t>
            </w:r>
            <w:r w:rsidR="00721A2E" w:rsidRPr="00672CE4">
              <w:rPr>
                <w:rFonts w:ascii="Calibri" w:hAnsi="Calibri"/>
                <w:color w:val="AEAAAA"/>
                <w:sz w:val="18"/>
              </w:rPr>
              <w:t xml:space="preserve"> / 9a- speaks clearly</w:t>
            </w:r>
          </w:p>
        </w:tc>
      </w:tr>
      <w:tr w:rsidR="00BD4DD4" w:rsidRPr="000A19F9" w:rsidTr="001D553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8" w:type="dxa"/>
            <w:vAlign w:val="bottom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2.  </w:t>
            </w:r>
            <w:sdt>
              <w:sdtPr>
                <w:rPr>
                  <w:rFonts w:ascii="Calibri" w:hAnsi="Calibri"/>
                  <w:sz w:val="18"/>
                </w:rPr>
                <w:id w:val="-1731912014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</w:rPr>
                <w:id w:val="-192144612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8"/>
            </w:rPr>
            <w:id w:val="1095821114"/>
            <w:placeholder>
              <w:docPart w:val="DefaultPlaceholder_-1854013440"/>
            </w:placeholder>
            <w:showingPlcHdr/>
          </w:sdtPr>
          <w:sdtContent>
            <w:tc>
              <w:tcPr>
                <w:tcW w:w="432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D4" w:rsidRPr="000A19F9" w:rsidTr="001D553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8" w:type="dxa"/>
            <w:vAlign w:val="bottom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3.  </w:t>
            </w:r>
            <w:sdt>
              <w:sdtPr>
                <w:rPr>
                  <w:rFonts w:ascii="Calibri" w:hAnsi="Calibri"/>
                  <w:sz w:val="18"/>
                </w:rPr>
                <w:id w:val="119280291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8"/>
            </w:rPr>
            <w:id w:val="1163592254"/>
            <w:placeholder>
              <w:docPart w:val="DefaultPlaceholder_-1854013440"/>
            </w:placeholder>
            <w:showingPlcHdr/>
          </w:sdtPr>
          <w:sdtContent>
            <w:tc>
              <w:tcPr>
                <w:tcW w:w="423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8"/>
            </w:rPr>
            <w:id w:val="1058972177"/>
            <w:placeholder>
              <w:docPart w:val="DefaultPlaceholder_-1854013440"/>
            </w:placeholder>
            <w:showingPlcHdr/>
          </w:sdtPr>
          <w:sdtContent>
            <w:tc>
              <w:tcPr>
                <w:tcW w:w="432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D4" w:rsidRPr="000A19F9" w:rsidTr="001D553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8" w:type="dxa"/>
            <w:vAlign w:val="bottom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4.  </w:t>
            </w:r>
            <w:sdt>
              <w:sdtPr>
                <w:rPr>
                  <w:rFonts w:ascii="Calibri" w:hAnsi="Calibri"/>
                  <w:sz w:val="18"/>
                </w:rPr>
                <w:id w:val="-947009571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</w:rPr>
                <w:id w:val="-761532817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8"/>
            </w:rPr>
            <w:id w:val="2045867815"/>
            <w:placeholder>
              <w:docPart w:val="DefaultPlaceholder_-1854013440"/>
            </w:placeholder>
            <w:showingPlcHdr/>
          </w:sdtPr>
          <w:sdtContent>
            <w:tc>
              <w:tcPr>
                <w:tcW w:w="432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D4" w:rsidRPr="000A19F9" w:rsidTr="001D553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8" w:type="dxa"/>
            <w:vAlign w:val="bottom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5.  </w:t>
            </w:r>
            <w:sdt>
              <w:sdtPr>
                <w:rPr>
                  <w:rFonts w:ascii="Calibri" w:hAnsi="Calibri"/>
                  <w:sz w:val="18"/>
                </w:rPr>
                <w:id w:val="1580872923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</w:rPr>
                <w:id w:val="125665244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8"/>
            </w:rPr>
            <w:id w:val="1896385873"/>
            <w:placeholder>
              <w:docPart w:val="DefaultPlaceholder_-1854013440"/>
            </w:placeholder>
            <w:showingPlcHdr/>
          </w:sdtPr>
          <w:sdtContent>
            <w:tc>
              <w:tcPr>
                <w:tcW w:w="432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D4" w:rsidRPr="000A19F9" w:rsidTr="001D553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8" w:type="dxa"/>
            <w:vAlign w:val="bottom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6.  </w:t>
            </w:r>
            <w:sdt>
              <w:sdtPr>
                <w:rPr>
                  <w:rFonts w:ascii="Calibri" w:hAnsi="Calibri"/>
                  <w:sz w:val="18"/>
                </w:rPr>
                <w:id w:val="-1436811160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</w:rPr>
                <w:id w:val="-327979361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8"/>
            </w:rPr>
            <w:id w:val="602618456"/>
            <w:placeholder>
              <w:docPart w:val="DefaultPlaceholder_-1854013440"/>
            </w:placeholder>
            <w:showingPlcHdr/>
          </w:sdtPr>
          <w:sdtContent>
            <w:tc>
              <w:tcPr>
                <w:tcW w:w="432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D4" w:rsidRPr="000A19F9" w:rsidTr="001D553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8" w:type="dxa"/>
            <w:vAlign w:val="bottom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7.  </w:t>
            </w:r>
            <w:sdt>
              <w:sdtPr>
                <w:rPr>
                  <w:rFonts w:ascii="Calibri" w:hAnsi="Calibri"/>
                  <w:sz w:val="18"/>
                </w:rPr>
                <w:id w:val="-1762519973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</w:rPr>
                <w:id w:val="929173178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8"/>
            </w:rPr>
            <w:id w:val="1407490739"/>
            <w:placeholder>
              <w:docPart w:val="DefaultPlaceholder_-1854013440"/>
            </w:placeholder>
            <w:showingPlcHdr/>
          </w:sdtPr>
          <w:sdtContent>
            <w:tc>
              <w:tcPr>
                <w:tcW w:w="432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D4" w:rsidRPr="000A19F9" w:rsidTr="001D553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8" w:type="dxa"/>
            <w:vAlign w:val="bottom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8.  </w:t>
            </w:r>
            <w:sdt>
              <w:sdtPr>
                <w:rPr>
                  <w:rFonts w:ascii="Calibri" w:hAnsi="Calibri"/>
                  <w:sz w:val="18"/>
                </w:rPr>
                <w:id w:val="905179535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8"/>
            </w:rPr>
            <w:id w:val="1440883967"/>
            <w:placeholder>
              <w:docPart w:val="DefaultPlaceholder_-1854013440"/>
            </w:placeholder>
            <w:showingPlcHdr/>
          </w:sdtPr>
          <w:sdtContent>
            <w:tc>
              <w:tcPr>
                <w:tcW w:w="423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8"/>
            </w:rPr>
            <w:id w:val="-1706395285"/>
            <w:placeholder>
              <w:docPart w:val="DefaultPlaceholder_-1854013440"/>
            </w:placeholder>
            <w:showingPlcHdr/>
          </w:sdtPr>
          <w:sdtContent>
            <w:tc>
              <w:tcPr>
                <w:tcW w:w="432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D4" w:rsidRPr="000A19F9" w:rsidTr="001D553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8" w:type="dxa"/>
            <w:vAlign w:val="bottom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9.  </w:t>
            </w:r>
            <w:sdt>
              <w:sdtPr>
                <w:rPr>
                  <w:rFonts w:ascii="Calibri" w:hAnsi="Calibri"/>
                  <w:sz w:val="18"/>
                </w:rPr>
                <w:id w:val="1587185854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</w:rPr>
                <w:id w:val="1081566014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8"/>
            </w:rPr>
            <w:id w:val="-1521164723"/>
            <w:placeholder>
              <w:docPart w:val="DefaultPlaceholder_-1854013440"/>
            </w:placeholder>
            <w:showingPlcHdr/>
          </w:sdtPr>
          <w:sdtContent>
            <w:tc>
              <w:tcPr>
                <w:tcW w:w="432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D4" w:rsidRPr="000A19F9" w:rsidTr="001D553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8" w:type="dxa"/>
            <w:vAlign w:val="bottom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10.  </w:t>
            </w:r>
            <w:sdt>
              <w:sdtPr>
                <w:rPr>
                  <w:rFonts w:ascii="Calibri" w:hAnsi="Calibri"/>
                  <w:sz w:val="18"/>
                </w:rPr>
                <w:id w:val="-1707244320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</w:rPr>
                <w:id w:val="-513613117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8"/>
            </w:rPr>
            <w:id w:val="-1009598935"/>
            <w:placeholder>
              <w:docPart w:val="DefaultPlaceholder_-1854013440"/>
            </w:placeholder>
            <w:showingPlcHdr/>
          </w:sdtPr>
          <w:sdtContent>
            <w:tc>
              <w:tcPr>
                <w:tcW w:w="432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D4" w:rsidRPr="000A19F9" w:rsidTr="001D553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8" w:type="dxa"/>
            <w:vAlign w:val="bottom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11.  </w:t>
            </w:r>
            <w:sdt>
              <w:sdtPr>
                <w:rPr>
                  <w:rFonts w:ascii="Calibri" w:hAnsi="Calibri"/>
                  <w:sz w:val="18"/>
                </w:rPr>
                <w:id w:val="-1866589824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8"/>
            </w:rPr>
            <w:id w:val="-1644507245"/>
            <w:placeholder>
              <w:docPart w:val="DefaultPlaceholder_-1854013440"/>
            </w:placeholder>
            <w:showingPlcHdr/>
          </w:sdtPr>
          <w:sdtContent>
            <w:tc>
              <w:tcPr>
                <w:tcW w:w="423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8"/>
            </w:rPr>
            <w:id w:val="-1858350295"/>
            <w:placeholder>
              <w:docPart w:val="DefaultPlaceholder_-1854013440"/>
            </w:placeholder>
            <w:showingPlcHdr/>
          </w:sdtPr>
          <w:sdtContent>
            <w:tc>
              <w:tcPr>
                <w:tcW w:w="432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D4" w:rsidRPr="000A19F9" w:rsidTr="001D553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8" w:type="dxa"/>
            <w:vAlign w:val="bottom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12.  </w:t>
            </w:r>
            <w:sdt>
              <w:sdtPr>
                <w:rPr>
                  <w:rFonts w:ascii="Calibri" w:hAnsi="Calibri"/>
                  <w:sz w:val="18"/>
                </w:rPr>
                <w:id w:val="985288188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</w:rPr>
                <w:id w:val="498083778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8"/>
            </w:rPr>
            <w:id w:val="-1990938295"/>
            <w:placeholder>
              <w:docPart w:val="DefaultPlaceholder_-1854013440"/>
            </w:placeholder>
            <w:showingPlcHdr/>
          </w:sdtPr>
          <w:sdtContent>
            <w:tc>
              <w:tcPr>
                <w:tcW w:w="432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D4" w:rsidRPr="000A19F9" w:rsidTr="001D553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8" w:type="dxa"/>
            <w:vAlign w:val="bottom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13.  </w:t>
            </w:r>
            <w:sdt>
              <w:sdtPr>
                <w:rPr>
                  <w:rFonts w:ascii="Calibri" w:hAnsi="Calibri"/>
                  <w:sz w:val="18"/>
                </w:rPr>
                <w:id w:val="-1898889487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8"/>
            </w:rPr>
            <w:id w:val="74554268"/>
            <w:placeholder>
              <w:docPart w:val="DefaultPlaceholder_-1854013440"/>
            </w:placeholder>
            <w:showingPlcHdr/>
          </w:sdtPr>
          <w:sdtContent>
            <w:tc>
              <w:tcPr>
                <w:tcW w:w="423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8"/>
            </w:rPr>
            <w:id w:val="82885398"/>
            <w:placeholder>
              <w:docPart w:val="DefaultPlaceholder_-1854013440"/>
            </w:placeholder>
            <w:showingPlcHdr/>
          </w:sdtPr>
          <w:sdtContent>
            <w:tc>
              <w:tcPr>
                <w:tcW w:w="432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D4" w:rsidRPr="000A19F9" w:rsidTr="001D553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8" w:type="dxa"/>
            <w:vAlign w:val="bottom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14.  </w:t>
            </w:r>
            <w:sdt>
              <w:sdtPr>
                <w:rPr>
                  <w:rFonts w:ascii="Calibri" w:hAnsi="Calibri"/>
                  <w:sz w:val="18"/>
                </w:rPr>
                <w:id w:val="-1751342470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  </w:t>
            </w:r>
            <w:sdt>
              <w:sdtPr>
                <w:rPr>
                  <w:rFonts w:ascii="Calibri" w:hAnsi="Calibri"/>
                  <w:sz w:val="18"/>
                </w:rPr>
                <w:id w:val="-1910295299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8"/>
            </w:rPr>
            <w:id w:val="335577158"/>
            <w:placeholder>
              <w:docPart w:val="DefaultPlaceholder_-1854013440"/>
            </w:placeholder>
            <w:showingPlcHdr/>
          </w:sdtPr>
          <w:sdtContent>
            <w:tc>
              <w:tcPr>
                <w:tcW w:w="432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D4" w:rsidRPr="000A19F9" w:rsidTr="001D553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8" w:type="dxa"/>
            <w:vAlign w:val="bottom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15.  </w:t>
            </w:r>
            <w:sdt>
              <w:sdtPr>
                <w:rPr>
                  <w:rFonts w:ascii="Calibri" w:hAnsi="Calibri"/>
                  <w:sz w:val="18"/>
                </w:rPr>
                <w:id w:val="1636292534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</w:rPr>
                <w:id w:val="-1107500409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8"/>
            </w:rPr>
            <w:id w:val="-1108348253"/>
            <w:placeholder>
              <w:docPart w:val="DefaultPlaceholder_-1854013440"/>
            </w:placeholder>
            <w:showingPlcHdr/>
          </w:sdtPr>
          <w:sdtContent>
            <w:tc>
              <w:tcPr>
                <w:tcW w:w="432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D4" w:rsidRPr="000A19F9" w:rsidTr="001D553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8" w:type="dxa"/>
            <w:vAlign w:val="bottom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16.  </w:t>
            </w:r>
            <w:sdt>
              <w:sdtPr>
                <w:rPr>
                  <w:rFonts w:ascii="Calibri" w:hAnsi="Calibri"/>
                  <w:sz w:val="18"/>
                </w:rPr>
                <w:id w:val="-1226220115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</w:rPr>
                <w:id w:val="105861672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8"/>
            </w:rPr>
            <w:id w:val="239994813"/>
            <w:placeholder>
              <w:docPart w:val="DefaultPlaceholder_-1854013440"/>
            </w:placeholder>
            <w:showingPlcHdr/>
          </w:sdtPr>
          <w:sdtContent>
            <w:tc>
              <w:tcPr>
                <w:tcW w:w="432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D4" w:rsidRPr="000A19F9" w:rsidTr="001D553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8" w:type="dxa"/>
            <w:vAlign w:val="bottom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17.  </w:t>
            </w:r>
            <w:sdt>
              <w:sdtPr>
                <w:rPr>
                  <w:rFonts w:ascii="Calibri" w:hAnsi="Calibri"/>
                  <w:sz w:val="18"/>
                </w:rPr>
                <w:id w:val="945420436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8"/>
            </w:rPr>
            <w:id w:val="-1478528018"/>
            <w:placeholder>
              <w:docPart w:val="DefaultPlaceholder_-1854013440"/>
            </w:placeholder>
            <w:showingPlcHdr/>
          </w:sdtPr>
          <w:sdtContent>
            <w:tc>
              <w:tcPr>
                <w:tcW w:w="423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8"/>
            </w:rPr>
            <w:id w:val="-777335492"/>
            <w:placeholder>
              <w:docPart w:val="DefaultPlaceholder_-1854013440"/>
            </w:placeholder>
            <w:showingPlcHdr/>
          </w:sdtPr>
          <w:sdtContent>
            <w:tc>
              <w:tcPr>
                <w:tcW w:w="432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D4" w:rsidRPr="000A19F9" w:rsidTr="001D553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8" w:type="dxa"/>
            <w:vAlign w:val="bottom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18.  </w:t>
            </w:r>
            <w:sdt>
              <w:sdtPr>
                <w:rPr>
                  <w:rFonts w:ascii="Calibri" w:hAnsi="Calibri"/>
                  <w:sz w:val="18"/>
                </w:rPr>
                <w:id w:val="-414939521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</w:rPr>
                <w:id w:val="172390650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8"/>
            </w:rPr>
            <w:id w:val="2091350561"/>
            <w:placeholder>
              <w:docPart w:val="DefaultPlaceholder_-1854013440"/>
            </w:placeholder>
            <w:showingPlcHdr/>
          </w:sdtPr>
          <w:sdtContent>
            <w:tc>
              <w:tcPr>
                <w:tcW w:w="432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D4" w:rsidRPr="000A19F9" w:rsidTr="001D553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8" w:type="dxa"/>
            <w:vAlign w:val="bottom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19.  </w:t>
            </w:r>
            <w:sdt>
              <w:sdtPr>
                <w:rPr>
                  <w:rFonts w:ascii="Calibri" w:hAnsi="Calibri"/>
                  <w:sz w:val="18"/>
                </w:rPr>
                <w:id w:val="-1777008230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</w:rPr>
                <w:id w:val="-881401482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8"/>
            </w:rPr>
            <w:id w:val="-785574861"/>
            <w:placeholder>
              <w:docPart w:val="DefaultPlaceholder_-1854013440"/>
            </w:placeholder>
            <w:showingPlcHdr/>
          </w:sdtPr>
          <w:sdtContent>
            <w:tc>
              <w:tcPr>
                <w:tcW w:w="432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D4" w:rsidRPr="000A19F9" w:rsidTr="001D553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8" w:type="dxa"/>
            <w:vAlign w:val="bottom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>20.</w:t>
            </w:r>
            <w:sdt>
              <w:sdtPr>
                <w:rPr>
                  <w:rFonts w:ascii="Calibri" w:hAnsi="Calibri"/>
                  <w:sz w:val="18"/>
                </w:rPr>
                <w:id w:val="1182549174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8"/>
            </w:rPr>
            <w:id w:val="1211384796"/>
            <w:placeholder>
              <w:docPart w:val="DefaultPlaceholder_-1854013440"/>
            </w:placeholder>
            <w:showingPlcHdr/>
          </w:sdtPr>
          <w:sdtContent>
            <w:tc>
              <w:tcPr>
                <w:tcW w:w="423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8"/>
            </w:rPr>
            <w:id w:val="-1319493671"/>
            <w:placeholder>
              <w:docPart w:val="DefaultPlaceholder_-1854013440"/>
            </w:placeholder>
            <w:showingPlcHdr/>
          </w:sdtPr>
          <w:sdtContent>
            <w:tc>
              <w:tcPr>
                <w:tcW w:w="432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D4" w:rsidRPr="000A19F9" w:rsidTr="001D553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8" w:type="dxa"/>
            <w:vAlign w:val="bottom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>21.</w:t>
            </w:r>
            <w:sdt>
              <w:sdtPr>
                <w:rPr>
                  <w:rFonts w:ascii="Calibri" w:hAnsi="Calibri"/>
                  <w:sz w:val="18"/>
                </w:rPr>
                <w:id w:val="247847025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8"/>
            </w:rPr>
            <w:id w:val="-608736138"/>
            <w:placeholder>
              <w:docPart w:val="DefaultPlaceholder_-1854013440"/>
            </w:placeholder>
            <w:showingPlcHdr/>
          </w:sdtPr>
          <w:sdtContent>
            <w:tc>
              <w:tcPr>
                <w:tcW w:w="423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8"/>
            </w:rPr>
            <w:id w:val="1381285880"/>
            <w:placeholder>
              <w:docPart w:val="DefaultPlaceholder_-1854013440"/>
            </w:placeholder>
            <w:showingPlcHdr/>
          </w:sdtPr>
          <w:sdtContent>
            <w:tc>
              <w:tcPr>
                <w:tcW w:w="432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DD4" w:rsidRPr="000A19F9" w:rsidTr="001D553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08" w:type="dxa"/>
            <w:vAlign w:val="bottom"/>
          </w:tcPr>
          <w:p w:rsidR="00BD4DD4" w:rsidRPr="000A19F9" w:rsidRDefault="00BD4DD4" w:rsidP="001D5532">
            <w:pPr>
              <w:rPr>
                <w:rFonts w:ascii="Calibri" w:hAnsi="Calibri"/>
                <w:sz w:val="18"/>
              </w:rPr>
            </w:pPr>
            <w:r w:rsidRPr="000A19F9">
              <w:rPr>
                <w:rFonts w:ascii="Calibri" w:hAnsi="Calibri"/>
                <w:sz w:val="18"/>
              </w:rPr>
              <w:t>22.</w:t>
            </w:r>
            <w:sdt>
              <w:sdtPr>
                <w:rPr>
                  <w:rFonts w:ascii="Calibri" w:hAnsi="Calibri"/>
                  <w:sz w:val="18"/>
                </w:rPr>
                <w:id w:val="66466099"/>
                <w:placeholder>
                  <w:docPart w:val="DefaultPlaceholder_-1854013440"/>
                </w:placeholder>
                <w:showingPlcHdr/>
              </w:sdtPr>
              <w:sdtContent>
                <w:r w:rsidR="001D5532" w:rsidRPr="004D5B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8"/>
            </w:rPr>
            <w:id w:val="-1211959361"/>
            <w:placeholder>
              <w:docPart w:val="DefaultPlaceholder_-1854013440"/>
            </w:placeholder>
            <w:showingPlcHdr/>
          </w:sdtPr>
          <w:sdtContent>
            <w:tc>
              <w:tcPr>
                <w:tcW w:w="423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8"/>
            </w:rPr>
            <w:id w:val="-954706112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4320" w:type="dxa"/>
              </w:tcPr>
              <w:p w:rsidR="00BD4DD4" w:rsidRPr="000A19F9" w:rsidRDefault="001D5532" w:rsidP="001D5532">
                <w:pPr>
                  <w:rPr>
                    <w:rFonts w:ascii="Calibri" w:hAnsi="Calibri"/>
                    <w:sz w:val="18"/>
                  </w:rPr>
                </w:pPr>
                <w:r w:rsidRPr="004D5B78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</w:tbl>
    <w:p w:rsidR="00E95B0A" w:rsidRPr="000A19F9" w:rsidRDefault="00E95B0A">
      <w:pPr>
        <w:rPr>
          <w:rFonts w:ascii="Calibri" w:hAnsi="Calibri"/>
          <w:sz w:val="18"/>
        </w:rPr>
      </w:pPr>
    </w:p>
    <w:sectPr w:rsidR="00E95B0A" w:rsidRPr="000A19F9" w:rsidSect="0076461D">
      <w:headerReference w:type="default" r:id="rId7"/>
      <w:footerReference w:type="default" r:id="rId8"/>
      <w:pgSz w:w="15840" w:h="12240" w:orient="landscape" w:code="1"/>
      <w:pgMar w:top="288" w:right="1440" w:bottom="288" w:left="117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E4" w:rsidRDefault="00672CE4">
      <w:r>
        <w:separator/>
      </w:r>
    </w:p>
  </w:endnote>
  <w:endnote w:type="continuationSeparator" w:id="0">
    <w:p w:rsidR="00672CE4" w:rsidRDefault="0067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0A" w:rsidRPr="003E35C6" w:rsidRDefault="00A94D04" w:rsidP="00A94D04">
    <w:pPr>
      <w:pStyle w:val="Footer"/>
      <w:jc w:val="right"/>
      <w:rPr>
        <w:rFonts w:ascii="Calibri" w:hAnsi="Calibri"/>
        <w:color w:val="BFBFBF"/>
        <w:sz w:val="16"/>
        <w:szCs w:val="22"/>
      </w:rPr>
    </w:pPr>
    <w:r w:rsidRPr="003E35C6">
      <w:rPr>
        <w:rFonts w:ascii="Calibri" w:hAnsi="Calibri"/>
        <w:color w:val="BFBFBF"/>
        <w:sz w:val="16"/>
        <w:szCs w:val="22"/>
      </w:rPr>
      <w:t>Early</w:t>
    </w:r>
    <w:r w:rsidR="00045727">
      <w:rPr>
        <w:rFonts w:ascii="Calibri" w:hAnsi="Calibri"/>
        <w:color w:val="BFBFBF"/>
        <w:sz w:val="16"/>
        <w:szCs w:val="22"/>
      </w:rPr>
      <w:t xml:space="preserve"> Childhood Education</w:t>
    </w:r>
    <w:r w:rsidR="00045727">
      <w:rPr>
        <w:rFonts w:ascii="Calibri" w:hAnsi="Calibri"/>
        <w:color w:val="BFBFBF"/>
        <w:sz w:val="16"/>
        <w:szCs w:val="22"/>
      </w:rPr>
      <w:br/>
    </w:r>
    <w:r w:rsidR="00B01949">
      <w:rPr>
        <w:rFonts w:ascii="Calibri" w:hAnsi="Calibri"/>
        <w:color w:val="BFBFBF"/>
        <w:sz w:val="16"/>
        <w:szCs w:val="22"/>
      </w:rPr>
      <w:t>January 2021</w:t>
    </w:r>
    <w:r w:rsidRPr="003E35C6">
      <w:rPr>
        <w:rFonts w:ascii="Calibri" w:hAnsi="Calibri"/>
        <w:color w:val="BFBFBF"/>
        <w:sz w:val="16"/>
        <w:szCs w:val="22"/>
      </w:rPr>
      <w:br/>
    </w:r>
    <w:r w:rsidR="004E1E33">
      <w:rPr>
        <w:rFonts w:ascii="Calibri" w:hAnsi="Calibri"/>
        <w:color w:val="BFBFBF"/>
        <w:sz w:val="16"/>
        <w:szCs w:val="22"/>
      </w:rPr>
      <w:t xml:space="preserve">ILP Goal </w:t>
    </w:r>
    <w:r w:rsidRPr="003E35C6">
      <w:rPr>
        <w:rFonts w:ascii="Calibri" w:hAnsi="Calibri"/>
        <w:color w:val="BFBFBF"/>
        <w:sz w:val="16"/>
        <w:szCs w:val="22"/>
      </w:rPr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E4" w:rsidRDefault="00672CE4">
      <w:r>
        <w:separator/>
      </w:r>
    </w:p>
  </w:footnote>
  <w:footnote w:type="continuationSeparator" w:id="0">
    <w:p w:rsidR="00672CE4" w:rsidRDefault="0067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1D" w:rsidRPr="00672CE4" w:rsidRDefault="001D5532" w:rsidP="001D5532">
    <w:pPr>
      <w:rPr>
        <w:rFonts w:ascii="Calibri" w:hAnsi="Calibri" w:cs="Calibri"/>
        <w:b/>
        <w:sz w:val="48"/>
        <w:szCs w:val="48"/>
      </w:rPr>
    </w:pPr>
    <w:r>
      <w:rPr>
        <w:rFonts w:ascii="Calibri" w:hAnsi="Calibri" w:cs="Calibri"/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6CE39C2F" wp14:editId="72EBBB9F">
          <wp:simplePos x="0" y="0"/>
          <wp:positionH relativeFrom="column">
            <wp:posOffset>7713980</wp:posOffset>
          </wp:positionH>
          <wp:positionV relativeFrom="paragraph">
            <wp:posOffset>344170</wp:posOffset>
          </wp:positionV>
          <wp:extent cx="993775" cy="685800"/>
          <wp:effectExtent l="0" t="0" r="0" b="0"/>
          <wp:wrapTight wrapText="bothSides">
            <wp:wrapPolygon edited="0">
              <wp:start x="0" y="0"/>
              <wp:lineTo x="0" y="21000"/>
              <wp:lineTo x="21117" y="21000"/>
              <wp:lineTo x="2111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sd_log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54E65720" wp14:editId="23A95136">
          <wp:simplePos x="0" y="0"/>
          <wp:positionH relativeFrom="column">
            <wp:posOffset>-203200</wp:posOffset>
          </wp:positionH>
          <wp:positionV relativeFrom="paragraph">
            <wp:posOffset>317500</wp:posOffset>
          </wp:positionV>
          <wp:extent cx="1744980" cy="712470"/>
          <wp:effectExtent l="0" t="0" r="7620" b="0"/>
          <wp:wrapTight wrapText="bothSides">
            <wp:wrapPolygon edited="0">
              <wp:start x="0" y="0"/>
              <wp:lineTo x="0" y="20791"/>
              <wp:lineTo x="21459" y="20791"/>
              <wp:lineTo x="214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ESD Horizontal 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98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noProof/>
        <w:sz w:val="48"/>
        <w:szCs w:val="48"/>
      </w:rPr>
      <w:t xml:space="preserve">                      </w:t>
    </w:r>
    <w:r>
      <w:rPr>
        <w:rFonts w:ascii="Calibri" w:hAnsi="Calibri" w:cs="Calibri"/>
        <w:b/>
        <w:noProof/>
        <w:sz w:val="48"/>
        <w:szCs w:val="48"/>
      </w:rPr>
      <w:br/>
      <w:t xml:space="preserve">                   </w:t>
    </w:r>
    <w:r w:rsidR="00B01949" w:rsidRPr="00672CE4">
      <w:rPr>
        <w:rFonts w:ascii="Calibri" w:hAnsi="Calibri" w:cs="Calibri"/>
        <w:b/>
        <w:noProof/>
        <w:sz w:val="48"/>
        <w:szCs w:val="48"/>
      </w:rPr>
      <w:t>ILP GOAL SHEET</w:t>
    </w:r>
  </w:p>
  <w:p w:rsidR="00A94D04" w:rsidRPr="003E35C6" w:rsidRDefault="00A94D04">
    <w:pPr>
      <w:pStyle w:val="Header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NzUxMze3MDUxNDFX0lEKTi0uzszPAykwqgUAg4mvRSwAAAA="/>
  </w:docVars>
  <w:rsids>
    <w:rsidRoot w:val="00F22CE3"/>
    <w:rsid w:val="00045727"/>
    <w:rsid w:val="00063CA3"/>
    <w:rsid w:val="000A19F9"/>
    <w:rsid w:val="000F6D7A"/>
    <w:rsid w:val="00167ADE"/>
    <w:rsid w:val="001D5532"/>
    <w:rsid w:val="001E6241"/>
    <w:rsid w:val="00206C26"/>
    <w:rsid w:val="00226DB2"/>
    <w:rsid w:val="002668C9"/>
    <w:rsid w:val="002D1CAA"/>
    <w:rsid w:val="003B71CB"/>
    <w:rsid w:val="003D3881"/>
    <w:rsid w:val="003E35C6"/>
    <w:rsid w:val="00433004"/>
    <w:rsid w:val="004554FD"/>
    <w:rsid w:val="00493E0D"/>
    <w:rsid w:val="004E1E33"/>
    <w:rsid w:val="005107E4"/>
    <w:rsid w:val="00581AC9"/>
    <w:rsid w:val="005C293D"/>
    <w:rsid w:val="006057F0"/>
    <w:rsid w:val="00615D42"/>
    <w:rsid w:val="00640365"/>
    <w:rsid w:val="00672CE4"/>
    <w:rsid w:val="00721A2E"/>
    <w:rsid w:val="00750BFF"/>
    <w:rsid w:val="0076461D"/>
    <w:rsid w:val="008A57A2"/>
    <w:rsid w:val="00922870"/>
    <w:rsid w:val="0095337C"/>
    <w:rsid w:val="00957716"/>
    <w:rsid w:val="009670A3"/>
    <w:rsid w:val="00A94D04"/>
    <w:rsid w:val="00AF2348"/>
    <w:rsid w:val="00B01949"/>
    <w:rsid w:val="00B17E68"/>
    <w:rsid w:val="00BD4DD4"/>
    <w:rsid w:val="00C90A6D"/>
    <w:rsid w:val="00CD5CAC"/>
    <w:rsid w:val="00CF17E0"/>
    <w:rsid w:val="00CF6475"/>
    <w:rsid w:val="00E95B0A"/>
    <w:rsid w:val="00F22CE3"/>
    <w:rsid w:val="00F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0073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A94D04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337C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76461D"/>
  </w:style>
  <w:style w:type="character" w:styleId="PlaceholderText">
    <w:name w:val="Placeholder Text"/>
    <w:basedOn w:val="DefaultParagraphFont"/>
    <w:uiPriority w:val="99"/>
    <w:semiHidden/>
    <w:rsid w:val="001D55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F01CC-470B-4A86-9256-E66DFB533314}"/>
      </w:docPartPr>
      <w:docPartBody>
        <w:p w:rsidR="00000000" w:rsidRDefault="00267C8D">
          <w:r w:rsidRPr="004D5B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8D"/>
    <w:rsid w:val="0026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C8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267C8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C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EA72-82AA-4DBB-BDDD-F6A80AF9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ILP Goal Sheet</Template>
  <TotalTime>7</TotalTime>
  <Pages>1</Pages>
  <Words>494</Words>
  <Characters>2069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Child’s Name</vt:lpstr>
    </vt:vector>
  </TitlesOfParts>
  <Company>Olympic ESD 114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Child’s Name</dc:title>
  <dc:subject/>
  <dc:creator>Jodi Mullen</dc:creator>
  <cp:keywords/>
  <cp:lastModifiedBy>Hoover, Bonnie</cp:lastModifiedBy>
  <cp:revision>3</cp:revision>
  <cp:lastPrinted>2016-08-08T16:23:00Z</cp:lastPrinted>
  <dcterms:created xsi:type="dcterms:W3CDTF">2021-01-13T15:42:00Z</dcterms:created>
  <dcterms:modified xsi:type="dcterms:W3CDTF">2021-01-13T15:48:00Z</dcterms:modified>
</cp:coreProperties>
</file>