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61" w:rsidRDefault="0063383D" w:rsidP="00C21852">
      <w:pPr>
        <w:pStyle w:val="Header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2018-2019</w:t>
      </w:r>
      <w:r w:rsidR="009E25E5">
        <w:rPr>
          <w:rFonts w:ascii="Arial" w:hAnsi="Arial" w:cs="Arial"/>
          <w:b/>
          <w:bCs/>
          <w:sz w:val="24"/>
        </w:rPr>
        <w:t xml:space="preserve"> </w:t>
      </w:r>
      <w:r w:rsidR="00552861">
        <w:rPr>
          <w:rFonts w:ascii="Arial" w:hAnsi="Arial" w:cs="Arial"/>
          <w:b/>
          <w:bCs/>
          <w:sz w:val="24"/>
        </w:rPr>
        <w:t>Olympic ESD 114</w:t>
      </w:r>
      <w:r w:rsidR="009E25E5">
        <w:rPr>
          <w:rFonts w:ascii="Arial" w:hAnsi="Arial" w:cs="Arial"/>
          <w:b/>
          <w:bCs/>
          <w:sz w:val="24"/>
        </w:rPr>
        <w:t xml:space="preserve"> </w:t>
      </w:r>
      <w:r w:rsidR="00552861">
        <w:rPr>
          <w:rFonts w:ascii="Arial" w:hAnsi="Arial" w:cs="Arial"/>
          <w:b/>
          <w:bCs/>
          <w:sz w:val="24"/>
        </w:rPr>
        <w:t>Knowledge Bowl Schools by Division</w:t>
      </w:r>
    </w:p>
    <w:p w:rsidR="009E25E5" w:rsidRDefault="00A3066E" w:rsidP="00552861">
      <w:pPr>
        <w:pStyle w:val="Header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(2016-2020</w:t>
      </w:r>
      <w:r w:rsidR="009E25E5">
        <w:rPr>
          <w:rFonts w:ascii="Arial" w:hAnsi="Arial" w:cs="Arial"/>
          <w:b/>
          <w:bCs/>
          <w:sz w:val="24"/>
        </w:rPr>
        <w:t xml:space="preserve"> WIAA Classifications)</w:t>
      </w:r>
    </w:p>
    <w:p w:rsidR="00552861" w:rsidRDefault="00552861">
      <w:pPr>
        <w:pStyle w:val="Heading8"/>
      </w:pPr>
    </w:p>
    <w:p w:rsidR="00552861" w:rsidRDefault="00552861">
      <w:pPr>
        <w:pStyle w:val="Heading8"/>
      </w:pPr>
    </w:p>
    <w:p w:rsidR="00CB2A7B" w:rsidRDefault="00CB2A7B" w:rsidP="00C21852">
      <w:pPr>
        <w:pStyle w:val="Heading8"/>
        <w:tabs>
          <w:tab w:val="clear" w:pos="5040"/>
          <w:tab w:val="left" w:pos="4860"/>
        </w:tabs>
      </w:pPr>
      <w:r>
        <w:t>SCHOOL NAME</w:t>
      </w:r>
      <w:r>
        <w:tab/>
        <w:t>DIVISION</w:t>
      </w:r>
      <w:r>
        <w:tab/>
        <w:t>COACH</w:t>
      </w:r>
      <w:r>
        <w:tab/>
      </w:r>
      <w:r>
        <w:tab/>
      </w:r>
      <w:r>
        <w:tab/>
      </w:r>
      <w:r>
        <w:tab/>
      </w:r>
      <w:r>
        <w:tab/>
      </w: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B2A7B" w:rsidRPr="00961AEE" w:rsidRDefault="00CB2A7B" w:rsidP="00C21852">
      <w:pPr>
        <w:pStyle w:val="Heading9"/>
        <w:tabs>
          <w:tab w:val="clear" w:pos="5040"/>
          <w:tab w:val="left" w:pos="4860"/>
        </w:tabs>
        <w:rPr>
          <w:i w:val="0"/>
          <w:color w:val="000000"/>
        </w:rPr>
      </w:pPr>
      <w:r w:rsidRPr="00961AEE">
        <w:rPr>
          <w:i w:val="0"/>
          <w:color w:val="000000"/>
        </w:rPr>
        <w:t>South Kitsap High</w:t>
      </w:r>
      <w:r w:rsidRPr="00961AEE">
        <w:rPr>
          <w:i w:val="0"/>
          <w:color w:val="000000"/>
        </w:rPr>
        <w:tab/>
        <w:t>4A</w:t>
      </w:r>
      <w:r w:rsidRPr="00961AEE">
        <w:rPr>
          <w:i w:val="0"/>
          <w:color w:val="000000"/>
        </w:rPr>
        <w:tab/>
      </w:r>
      <w:r w:rsidR="00C21852">
        <w:rPr>
          <w:i w:val="0"/>
          <w:color w:val="000000"/>
        </w:rPr>
        <w:t>Matthew McIntyre</w:t>
      </w:r>
      <w:r w:rsidR="00783243">
        <w:rPr>
          <w:i w:val="0"/>
          <w:color w:val="000000"/>
        </w:rPr>
        <w:t>/Chance Corey</w:t>
      </w:r>
    </w:p>
    <w:p w:rsidR="006F0EA8" w:rsidRDefault="006F0EA8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Central Kitsap High</w:t>
      </w:r>
      <w:r>
        <w:rPr>
          <w:rFonts w:ascii="Arial" w:hAnsi="Arial" w:cs="Arial"/>
          <w:color w:val="000000"/>
          <w:sz w:val="24"/>
        </w:rPr>
        <w:tab/>
      </w:r>
      <w:r w:rsidR="00683184">
        <w:rPr>
          <w:rFonts w:ascii="Arial" w:hAnsi="Arial" w:cs="Arial"/>
          <w:color w:val="000000"/>
          <w:sz w:val="24"/>
        </w:rPr>
        <w:t xml:space="preserve">4A </w:t>
      </w:r>
      <w:r w:rsidR="000A3884">
        <w:rPr>
          <w:rFonts w:ascii="Arial" w:hAnsi="Arial" w:cs="Arial"/>
          <w:i/>
          <w:color w:val="000000"/>
          <w:sz w:val="18"/>
          <w:szCs w:val="18"/>
        </w:rPr>
        <w:t>(</w:t>
      </w:r>
      <w:r w:rsidR="00683184" w:rsidRPr="00683184">
        <w:rPr>
          <w:rFonts w:ascii="Arial" w:hAnsi="Arial" w:cs="Arial"/>
          <w:i/>
          <w:color w:val="000000"/>
          <w:sz w:val="18"/>
          <w:szCs w:val="18"/>
        </w:rPr>
        <w:t>up from 3A)</w:t>
      </w:r>
      <w:r w:rsidR="00A145A9">
        <w:rPr>
          <w:rFonts w:ascii="Arial" w:hAnsi="Arial" w:cs="Arial"/>
          <w:color w:val="000000"/>
          <w:sz w:val="24"/>
        </w:rPr>
        <w:tab/>
      </w:r>
      <w:r w:rsidR="00CA61A3">
        <w:rPr>
          <w:rFonts w:ascii="Arial" w:hAnsi="Arial" w:cs="Arial"/>
          <w:color w:val="000000"/>
          <w:sz w:val="24"/>
        </w:rPr>
        <w:t>Kallie Szczepanski</w:t>
      </w:r>
    </w:p>
    <w:p w:rsidR="00212005" w:rsidRPr="00A16C74" w:rsidRDefault="00CB2A7B" w:rsidP="00A16C74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</w:p>
    <w:p w:rsidR="00CB2A7B" w:rsidRDefault="00CB2A7B" w:rsidP="00C21852">
      <w:pPr>
        <w:pStyle w:val="Heading5"/>
        <w:tabs>
          <w:tab w:val="left" w:pos="3240"/>
          <w:tab w:val="left" w:pos="4860"/>
        </w:tabs>
        <w:rPr>
          <w:color w:val="000000"/>
        </w:rPr>
      </w:pPr>
      <w:r>
        <w:rPr>
          <w:color w:val="000000"/>
        </w:rPr>
        <w:t>North Mason High</w:t>
      </w:r>
      <w:r>
        <w:rPr>
          <w:color w:val="000000"/>
        </w:rPr>
        <w:tab/>
        <w:t>2A</w:t>
      </w:r>
      <w:r>
        <w:rPr>
          <w:color w:val="000000"/>
        </w:rPr>
        <w:tab/>
      </w:r>
      <w:r w:rsidR="005512D4">
        <w:rPr>
          <w:color w:val="000000"/>
        </w:rPr>
        <w:t>Robert Kersey</w:t>
      </w:r>
    </w:p>
    <w:p w:rsidR="00212005" w:rsidRDefault="00212005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Olympic High</w:t>
      </w:r>
      <w:r>
        <w:rPr>
          <w:rFonts w:ascii="Arial" w:hAnsi="Arial" w:cs="Arial"/>
          <w:color w:val="000000"/>
          <w:sz w:val="24"/>
        </w:rPr>
        <w:tab/>
        <w:t>2A</w:t>
      </w:r>
      <w:r>
        <w:rPr>
          <w:rFonts w:ascii="Arial" w:hAnsi="Arial" w:cs="Arial"/>
          <w:color w:val="000000"/>
          <w:sz w:val="24"/>
        </w:rPr>
        <w:tab/>
        <w:t>Chris Thorsen</w:t>
      </w:r>
    </w:p>
    <w:p w:rsidR="006D4019" w:rsidRPr="006D4019" w:rsidRDefault="006D4019" w:rsidP="00C21852">
      <w:pPr>
        <w:pStyle w:val="Heading5"/>
        <w:tabs>
          <w:tab w:val="left" w:pos="3240"/>
          <w:tab w:val="left" w:pos="4860"/>
        </w:tabs>
      </w:pPr>
      <w:r>
        <w:t>Port Angeles High</w:t>
      </w:r>
      <w:r>
        <w:tab/>
        <w:t>2A</w:t>
      </w:r>
      <w:r>
        <w:tab/>
        <w:t>Scott Moseley</w:t>
      </w: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  <w:lang w:val="pt-PT"/>
        </w:rPr>
      </w:pPr>
      <w:r w:rsidRPr="006D4019">
        <w:rPr>
          <w:rFonts w:ascii="Arial" w:hAnsi="Arial" w:cs="Arial"/>
          <w:color w:val="000000"/>
          <w:sz w:val="24"/>
        </w:rPr>
        <w:t>Sequim Hi</w:t>
      </w:r>
      <w:r w:rsidRPr="00BC3517">
        <w:rPr>
          <w:rFonts w:ascii="Arial" w:hAnsi="Arial" w:cs="Arial"/>
          <w:color w:val="000000"/>
          <w:sz w:val="24"/>
        </w:rPr>
        <w:t>gh</w:t>
      </w:r>
      <w:r w:rsidRPr="00BC3517">
        <w:rPr>
          <w:rFonts w:ascii="Arial" w:hAnsi="Arial" w:cs="Arial"/>
          <w:color w:val="000000"/>
          <w:sz w:val="24"/>
        </w:rPr>
        <w:tab/>
        <w:t>2A</w:t>
      </w:r>
      <w:r w:rsidRPr="00BC3517">
        <w:rPr>
          <w:rFonts w:ascii="Arial" w:hAnsi="Arial" w:cs="Arial"/>
          <w:color w:val="000000"/>
          <w:sz w:val="24"/>
        </w:rPr>
        <w:tab/>
      </w:r>
      <w:r w:rsidR="005512D4">
        <w:rPr>
          <w:rFonts w:ascii="Arial" w:hAnsi="Arial" w:cs="Arial"/>
          <w:color w:val="000000"/>
          <w:sz w:val="24"/>
          <w:lang w:val="pt-PT"/>
        </w:rPr>
        <w:t>Laura Gould</w:t>
      </w:r>
    </w:p>
    <w:p w:rsidR="005F0300" w:rsidRPr="00A3066E" w:rsidRDefault="005F0300" w:rsidP="005F0300">
      <w:pPr>
        <w:pStyle w:val="Heading5"/>
        <w:tabs>
          <w:tab w:val="left" w:pos="3240"/>
          <w:tab w:val="left" w:pos="4860"/>
        </w:tabs>
        <w:rPr>
          <w:color w:val="000000"/>
        </w:rPr>
      </w:pPr>
      <w:r w:rsidRPr="00A3066E">
        <w:rPr>
          <w:color w:val="000000"/>
        </w:rPr>
        <w:t>Kingston High</w:t>
      </w:r>
      <w:r w:rsidRPr="00A3066E">
        <w:rPr>
          <w:color w:val="000000"/>
        </w:rPr>
        <w:tab/>
        <w:t>2A</w:t>
      </w:r>
      <w:r w:rsidRPr="00A3066E">
        <w:rPr>
          <w:color w:val="000000"/>
        </w:rPr>
        <w:tab/>
      </w:r>
      <w:r>
        <w:rPr>
          <w:color w:val="000000"/>
        </w:rPr>
        <w:t>Alison Roberts/</w:t>
      </w:r>
      <w:r w:rsidRPr="00A3066E">
        <w:rPr>
          <w:color w:val="000000"/>
        </w:rPr>
        <w:t>Keenan Shionalyn</w:t>
      </w: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Chimacum High</w:t>
      </w:r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 w:rsidR="00B921EF">
        <w:rPr>
          <w:rFonts w:ascii="Arial" w:hAnsi="Arial" w:cs="Arial"/>
          <w:color w:val="000000"/>
          <w:sz w:val="24"/>
        </w:rPr>
        <w:t>A</w:t>
      </w:r>
      <w:r w:rsidR="00B921EF">
        <w:rPr>
          <w:rFonts w:ascii="Arial" w:hAnsi="Arial" w:cs="Arial"/>
          <w:color w:val="000000"/>
          <w:sz w:val="24"/>
        </w:rPr>
        <w:tab/>
        <w:t>Joanne Schmitt</w:t>
      </w:r>
    </w:p>
    <w:p w:rsidR="006F0EA8" w:rsidRDefault="006F0EA8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Klahowya Secondar</w:t>
      </w:r>
      <w:r w:rsidR="0063383D">
        <w:rPr>
          <w:rFonts w:ascii="Arial" w:hAnsi="Arial" w:cs="Arial"/>
          <w:color w:val="000000"/>
          <w:sz w:val="24"/>
        </w:rPr>
        <w:t>y</w:t>
      </w:r>
      <w:r w:rsidR="0063383D">
        <w:rPr>
          <w:rFonts w:ascii="Arial" w:hAnsi="Arial" w:cs="Arial"/>
          <w:color w:val="000000"/>
          <w:sz w:val="24"/>
        </w:rPr>
        <w:tab/>
        <w:t>1A</w:t>
      </w:r>
      <w:r w:rsidR="0063383D">
        <w:rPr>
          <w:rFonts w:ascii="Arial" w:hAnsi="Arial" w:cs="Arial"/>
          <w:color w:val="000000"/>
          <w:sz w:val="24"/>
        </w:rPr>
        <w:tab/>
        <w:t>Chris Higashi</w:t>
      </w: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Port Townsend High</w:t>
      </w:r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 w:rsidR="006F0EA8">
        <w:rPr>
          <w:rFonts w:ascii="Arial" w:hAnsi="Arial" w:cs="Arial"/>
          <w:color w:val="000000"/>
          <w:sz w:val="24"/>
        </w:rPr>
        <w:t>A</w:t>
      </w:r>
      <w:r w:rsidR="006F0EA8">
        <w:rPr>
          <w:rFonts w:ascii="Arial" w:hAnsi="Arial" w:cs="Arial"/>
          <w:color w:val="000000"/>
          <w:sz w:val="24"/>
        </w:rPr>
        <w:tab/>
      </w:r>
      <w:r w:rsidR="00A145A9">
        <w:rPr>
          <w:rFonts w:ascii="Arial" w:hAnsi="Arial" w:cs="Arial"/>
          <w:color w:val="000000"/>
          <w:sz w:val="24"/>
        </w:rPr>
        <w:t>Benjamin Dow/</w:t>
      </w:r>
      <w:r w:rsidR="00E1155F">
        <w:rPr>
          <w:rFonts w:ascii="Arial" w:hAnsi="Arial" w:cs="Arial"/>
          <w:color w:val="000000"/>
          <w:sz w:val="24"/>
        </w:rPr>
        <w:t>Julianne Dow</w:t>
      </w:r>
    </w:p>
    <w:p w:rsidR="00CB2A7B" w:rsidRDefault="00CB2A7B" w:rsidP="00C21852">
      <w:pPr>
        <w:tabs>
          <w:tab w:val="left" w:pos="3240"/>
          <w:tab w:val="left" w:pos="4860"/>
        </w:tabs>
      </w:pPr>
      <w:r>
        <w:tab/>
      </w:r>
      <w:r>
        <w:tab/>
      </w:r>
    </w:p>
    <w:p w:rsidR="00D85D63" w:rsidRPr="00D85D63" w:rsidRDefault="00BC3517" w:rsidP="00C21852">
      <w:pPr>
        <w:tabs>
          <w:tab w:val="left" w:pos="3240"/>
          <w:tab w:val="left" w:pos="486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 2B i</w:t>
      </w:r>
      <w:r w:rsidR="00A3066E">
        <w:rPr>
          <w:rFonts w:ascii="Arial" w:hAnsi="Arial" w:cs="Arial"/>
          <w:i/>
          <w:sz w:val="24"/>
          <w:szCs w:val="24"/>
        </w:rPr>
        <w:t>n Olympic ESD 114 region for 2016-2020</w:t>
      </w:r>
    </w:p>
    <w:p w:rsidR="00D85D63" w:rsidRPr="00D85D63" w:rsidRDefault="00D85D63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Clallam Bay High</w:t>
      </w:r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>B</w:t>
      </w:r>
      <w:r>
        <w:rPr>
          <w:rFonts w:ascii="Arial" w:hAnsi="Arial" w:cs="Arial"/>
          <w:color w:val="000000"/>
          <w:sz w:val="24"/>
        </w:rPr>
        <w:tab/>
      </w:r>
      <w:r w:rsidR="00CA61A3">
        <w:rPr>
          <w:rFonts w:ascii="Arial" w:hAnsi="Arial" w:cs="Arial"/>
          <w:color w:val="000000"/>
          <w:sz w:val="24"/>
        </w:rPr>
        <w:t xml:space="preserve">Iva </w:t>
      </w:r>
      <w:r w:rsidR="0063383D" w:rsidRPr="0063383D">
        <w:rPr>
          <w:rFonts w:ascii="Arial" w:hAnsi="Arial" w:cs="Arial"/>
          <w:color w:val="000000"/>
          <w:sz w:val="24"/>
        </w:rPr>
        <w:t>Tyree</w:t>
      </w:r>
    </w:p>
    <w:p w:rsidR="00A145A9" w:rsidRDefault="00A145A9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Neah Bay</w:t>
      </w:r>
      <w:r>
        <w:rPr>
          <w:rFonts w:ascii="Arial" w:hAnsi="Arial" w:cs="Arial"/>
          <w:color w:val="000000"/>
          <w:sz w:val="24"/>
        </w:rPr>
        <w:tab/>
        <w:t>1B</w:t>
      </w:r>
      <w:r>
        <w:rPr>
          <w:rFonts w:ascii="Arial" w:hAnsi="Arial" w:cs="Arial"/>
          <w:color w:val="000000"/>
          <w:sz w:val="24"/>
        </w:rPr>
        <w:tab/>
      </w:r>
      <w:r w:rsidR="000A3884">
        <w:rPr>
          <w:rFonts w:ascii="Arial" w:hAnsi="Arial" w:cs="Arial"/>
          <w:color w:val="000000"/>
          <w:sz w:val="24"/>
        </w:rPr>
        <w:t>Nathan Chollar</w:t>
      </w:r>
    </w:p>
    <w:p w:rsidR="004A6E0A" w:rsidRDefault="004A6E0A" w:rsidP="00C21852">
      <w:pPr>
        <w:pStyle w:val="Heading5"/>
        <w:tabs>
          <w:tab w:val="left" w:pos="3240"/>
          <w:tab w:val="left" w:pos="4860"/>
        </w:tabs>
        <w:rPr>
          <w:color w:val="000000"/>
        </w:rPr>
      </w:pPr>
      <w:r>
        <w:t>Quilcene High</w:t>
      </w:r>
      <w:r>
        <w:tab/>
        <w:t>1B</w:t>
      </w:r>
      <w:r>
        <w:tab/>
      </w:r>
      <w:r w:rsidR="00CE6A9F">
        <w:t>Trey Beathard</w:t>
      </w:r>
    </w:p>
    <w:p w:rsidR="00CB2A7B" w:rsidRDefault="00CB2A7B" w:rsidP="00C21852">
      <w:pPr>
        <w:tabs>
          <w:tab w:val="left" w:pos="3240"/>
          <w:tab w:val="left" w:pos="486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West Sound Academy</w:t>
      </w:r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>B</w:t>
      </w:r>
      <w:r>
        <w:rPr>
          <w:rFonts w:ascii="Arial" w:hAnsi="Arial" w:cs="Arial"/>
          <w:color w:val="000000"/>
          <w:sz w:val="24"/>
        </w:rPr>
        <w:tab/>
        <w:t>Susan Trower</w:t>
      </w:r>
    </w:p>
    <w:p w:rsidR="008C2893" w:rsidRDefault="008C2893" w:rsidP="00C21852">
      <w:pPr>
        <w:tabs>
          <w:tab w:val="left" w:pos="3240"/>
          <w:tab w:val="left" w:pos="4860"/>
        </w:tabs>
        <w:rPr>
          <w:rFonts w:ascii="Arial" w:hAnsi="Arial" w:cs="Arial"/>
          <w:i/>
          <w:iCs/>
          <w:color w:val="C0C0C0"/>
          <w:sz w:val="24"/>
        </w:rPr>
      </w:pPr>
    </w:p>
    <w:sectPr w:rsidR="008C2893" w:rsidSect="00C21852">
      <w:footnotePr>
        <w:numRestart w:val="eachPage"/>
      </w:footnotePr>
      <w:pgSz w:w="12240" w:h="15840" w:code="1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22" w:rsidRDefault="00C90B22">
      <w:r>
        <w:separator/>
      </w:r>
    </w:p>
  </w:endnote>
  <w:endnote w:type="continuationSeparator" w:id="0">
    <w:p w:rsidR="00C90B22" w:rsidRDefault="00C9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22" w:rsidRDefault="00C90B22">
      <w:r>
        <w:separator/>
      </w:r>
    </w:p>
  </w:footnote>
  <w:footnote w:type="continuationSeparator" w:id="0">
    <w:p w:rsidR="00C90B22" w:rsidRDefault="00C9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A4E"/>
    <w:multiLevelType w:val="hybridMultilevel"/>
    <w:tmpl w:val="A140B7A0"/>
    <w:lvl w:ilvl="0" w:tplc="4E2A0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7A"/>
    <w:rsid w:val="000079A1"/>
    <w:rsid w:val="00031A9C"/>
    <w:rsid w:val="000A3884"/>
    <w:rsid w:val="000D3337"/>
    <w:rsid w:val="00171CC1"/>
    <w:rsid w:val="00182FBF"/>
    <w:rsid w:val="0018553B"/>
    <w:rsid w:val="00212005"/>
    <w:rsid w:val="002E7F87"/>
    <w:rsid w:val="002F5131"/>
    <w:rsid w:val="00377BBF"/>
    <w:rsid w:val="003D00E3"/>
    <w:rsid w:val="00402240"/>
    <w:rsid w:val="00450E98"/>
    <w:rsid w:val="004A6E0A"/>
    <w:rsid w:val="005512D4"/>
    <w:rsid w:val="00552861"/>
    <w:rsid w:val="00562C71"/>
    <w:rsid w:val="005F0300"/>
    <w:rsid w:val="0063383D"/>
    <w:rsid w:val="00683184"/>
    <w:rsid w:val="006C1A50"/>
    <w:rsid w:val="006D4019"/>
    <w:rsid w:val="006F0EA8"/>
    <w:rsid w:val="00715CA4"/>
    <w:rsid w:val="00726C93"/>
    <w:rsid w:val="00783243"/>
    <w:rsid w:val="007D35A5"/>
    <w:rsid w:val="007E5F1D"/>
    <w:rsid w:val="0084033F"/>
    <w:rsid w:val="008C2893"/>
    <w:rsid w:val="00901B84"/>
    <w:rsid w:val="00914C4F"/>
    <w:rsid w:val="00961AEE"/>
    <w:rsid w:val="00975878"/>
    <w:rsid w:val="00985AE3"/>
    <w:rsid w:val="009E25E5"/>
    <w:rsid w:val="009F2560"/>
    <w:rsid w:val="00A145A9"/>
    <w:rsid w:val="00A16C74"/>
    <w:rsid w:val="00A3066E"/>
    <w:rsid w:val="00A50471"/>
    <w:rsid w:val="00B5360F"/>
    <w:rsid w:val="00B921EF"/>
    <w:rsid w:val="00BC3517"/>
    <w:rsid w:val="00BE075C"/>
    <w:rsid w:val="00C21852"/>
    <w:rsid w:val="00C32DEB"/>
    <w:rsid w:val="00C370C0"/>
    <w:rsid w:val="00C82B47"/>
    <w:rsid w:val="00C90B22"/>
    <w:rsid w:val="00C9616C"/>
    <w:rsid w:val="00CA609C"/>
    <w:rsid w:val="00CA61A3"/>
    <w:rsid w:val="00CB2A7B"/>
    <w:rsid w:val="00CE6A9F"/>
    <w:rsid w:val="00CF602B"/>
    <w:rsid w:val="00D16D7A"/>
    <w:rsid w:val="00D56A98"/>
    <w:rsid w:val="00D85D63"/>
    <w:rsid w:val="00DB6D33"/>
    <w:rsid w:val="00DD4FDD"/>
    <w:rsid w:val="00E1155F"/>
    <w:rsid w:val="00E8403E"/>
    <w:rsid w:val="00F06E19"/>
    <w:rsid w:val="00F12054"/>
    <w:rsid w:val="00F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5E1D9"/>
  <w15:docId w15:val="{3E790A08-30CB-4DB9-9B44-80E5D945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Indent"/>
    <w:qFormat/>
    <w:p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240"/>
        <w:tab w:val="left" w:pos="5040"/>
      </w:tabs>
      <w:outlineLvl w:val="7"/>
    </w:pPr>
    <w:rPr>
      <w:rFonts w:ascii="Arial" w:hAnsi="Arial" w:cs="Arial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3240"/>
        <w:tab w:val="left" w:pos="5040"/>
      </w:tabs>
      <w:outlineLvl w:val="8"/>
    </w:pPr>
    <w:rPr>
      <w:rFonts w:ascii="Arial" w:hAnsi="Arial" w:cs="Arial"/>
      <w:i/>
      <w:iCs/>
      <w:color w:val="8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BodyText1">
    <w:name w:val="Body Text1"/>
    <w:basedOn w:val="Normal"/>
    <w:pPr>
      <w:spacing w:after="160"/>
    </w:pPr>
  </w:style>
  <w:style w:type="paragraph" w:styleId="Salutation">
    <w:name w:val="Salutation"/>
    <w:basedOn w:val="BodyText1"/>
    <w:pPr>
      <w:spacing w:before="240" w:after="240"/>
    </w:pPr>
  </w:style>
  <w:style w:type="paragraph" w:customStyle="1" w:styleId="Address">
    <w:name w:val="Address"/>
    <w:basedOn w:val="Normal"/>
  </w:style>
  <w:style w:type="paragraph" w:styleId="Date">
    <w:name w:val="Date"/>
    <w:basedOn w:val="Normal"/>
  </w:style>
  <w:style w:type="paragraph" w:styleId="Closing">
    <w:name w:val="Closing"/>
    <w:basedOn w:val="Normal"/>
    <w:pPr>
      <w:ind w:left="43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2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CC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F030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3DOC\CBT\TUTORIAL\US\cbtn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cbtnorm</Template>
  <TotalTime>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FirstName</vt:lpstr>
    </vt:vector>
  </TitlesOfParts>
  <Company>OESD 114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</dc:title>
  <dc:creator>Instructional Media</dc:creator>
  <cp:lastModifiedBy>Freitas, Sarah</cp:lastModifiedBy>
  <cp:revision>8</cp:revision>
  <cp:lastPrinted>2014-10-20T14:28:00Z</cp:lastPrinted>
  <dcterms:created xsi:type="dcterms:W3CDTF">2018-09-19T14:24:00Z</dcterms:created>
  <dcterms:modified xsi:type="dcterms:W3CDTF">2018-10-25T14:00:00Z</dcterms:modified>
</cp:coreProperties>
</file>